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FCC6" w14:textId="123908F7" w:rsidR="00581899" w:rsidRDefault="00581899" w:rsidP="000B1726">
      <w:pPr>
        <w:spacing w:before="5" w:after="0" w:line="120" w:lineRule="exact"/>
        <w:rPr>
          <w:sz w:val="12"/>
          <w:szCs w:val="12"/>
        </w:rPr>
      </w:pPr>
    </w:p>
    <w:p w14:paraId="70EF25FF" w14:textId="3119A354" w:rsidR="00581899" w:rsidRDefault="00206FB1" w:rsidP="000B1726">
      <w:pPr>
        <w:spacing w:after="0" w:line="200" w:lineRule="exact"/>
        <w:rPr>
          <w:sz w:val="20"/>
          <w:szCs w:val="20"/>
        </w:rPr>
      </w:pPr>
      <w:r w:rsidRPr="000077BB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79C09" wp14:editId="475AAB29">
                <wp:simplePos x="0" y="0"/>
                <wp:positionH relativeFrom="column">
                  <wp:posOffset>4415790</wp:posOffset>
                </wp:positionH>
                <wp:positionV relativeFrom="paragraph">
                  <wp:posOffset>22225</wp:posOffset>
                </wp:positionV>
                <wp:extent cx="14763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BCD2" w14:textId="5E2E2CC7" w:rsidR="000077BB" w:rsidRDefault="000077BB" w:rsidP="00206F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6FB1">
                              <w:rPr>
                                <w:sz w:val="24"/>
                                <w:szCs w:val="24"/>
                              </w:rPr>
                              <w:t>YOUR LOGO</w:t>
                            </w:r>
                          </w:p>
                          <w:p w14:paraId="2C78AE0E" w14:textId="4CC3D45F" w:rsidR="00206FB1" w:rsidRPr="00206FB1" w:rsidRDefault="00206FB1" w:rsidP="00206F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 name </w:t>
                            </w:r>
                          </w:p>
                          <w:p w14:paraId="3A806E2D" w14:textId="77777777" w:rsidR="000077BB" w:rsidRPr="00206FB1" w:rsidRDefault="000077BB" w:rsidP="00206F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6FB1">
                              <w:rPr>
                                <w:sz w:val="24"/>
                                <w:szCs w:val="24"/>
                              </w:rPr>
                              <w:t>In this spa</w:t>
                            </w:r>
                            <w:bookmarkStart w:id="0" w:name="_GoBack"/>
                            <w:bookmarkEnd w:id="0"/>
                            <w:r w:rsidRPr="00206FB1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E79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pt;margin-top:1.75pt;width:116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">
                <v:textbox>
                  <w:txbxContent>
                    <w:p w14:paraId="0D48BCD2" w14:textId="5E2E2CC7" w:rsidR="000077BB" w:rsidRDefault="000077BB" w:rsidP="00206FB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6FB1">
                        <w:rPr>
                          <w:sz w:val="24"/>
                          <w:szCs w:val="24"/>
                        </w:rPr>
                        <w:t>YOUR LOGO</w:t>
                      </w:r>
                    </w:p>
                    <w:p w14:paraId="2C78AE0E" w14:textId="4CC3D45F" w:rsidR="00206FB1" w:rsidRPr="00206FB1" w:rsidRDefault="00206FB1" w:rsidP="00206FB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 name </w:t>
                      </w:r>
                    </w:p>
                    <w:p w14:paraId="3A806E2D" w14:textId="77777777" w:rsidR="000077BB" w:rsidRPr="00206FB1" w:rsidRDefault="000077BB" w:rsidP="00206FB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6FB1">
                        <w:rPr>
                          <w:sz w:val="24"/>
                          <w:szCs w:val="24"/>
                        </w:rPr>
                        <w:t>In this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1A153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6AE6A007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2C961332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146B3950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708264DC" w14:textId="77777777" w:rsidR="00581899" w:rsidRDefault="00D859FC" w:rsidP="000B172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b/>
          <w:bCs/>
          <w:color w:val="333333"/>
          <w:position w:val="-1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3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33333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333333"/>
          <w:position w:val="-1"/>
        </w:rPr>
        <w:t>E</w:t>
      </w:r>
    </w:p>
    <w:p w14:paraId="556451F8" w14:textId="7AF13D9B" w:rsidR="000077BB" w:rsidRPr="000077BB" w:rsidRDefault="000077BB" w:rsidP="000B1726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333333"/>
          <w:position w:val="-1"/>
        </w:rPr>
        <w:t>(insert date here)</w:t>
      </w:r>
    </w:p>
    <w:p w14:paraId="04A96F4A" w14:textId="77777777" w:rsidR="00581899" w:rsidRDefault="00581899" w:rsidP="000B1726">
      <w:pPr>
        <w:spacing w:before="7" w:after="0" w:line="170" w:lineRule="exact"/>
        <w:rPr>
          <w:sz w:val="17"/>
          <w:szCs w:val="17"/>
        </w:rPr>
      </w:pPr>
    </w:p>
    <w:p w14:paraId="731F1557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0A8291EF" w14:textId="2B190CAD" w:rsidR="00581899" w:rsidRDefault="004A6545" w:rsidP="000B1726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Short </w:t>
      </w:r>
      <w:r w:rsidR="000077BB">
        <w:rPr>
          <w:rFonts w:ascii="Times New Roman" w:eastAsia="Times New Roman" w:hAnsi="Times New Roman" w:cs="Times New Roman"/>
          <w:b/>
          <w:bCs/>
          <w:color w:val="333333"/>
        </w:rPr>
        <w:t xml:space="preserve">Explanatory </w:t>
      </w:r>
      <w:r w:rsidR="000077BB">
        <w:rPr>
          <w:rFonts w:ascii="Times New Roman" w:eastAsia="Times New Roman" w:hAnsi="Times New Roman" w:cs="Times New Roman"/>
          <w:b/>
          <w:bCs/>
          <w:color w:val="333333"/>
          <w:spacing w:val="-1"/>
        </w:rPr>
        <w:t>Title (what is happening and where)</w:t>
      </w:r>
    </w:p>
    <w:p w14:paraId="4E2543E2" w14:textId="77777777" w:rsidR="00581899" w:rsidRDefault="00581899" w:rsidP="000B1726">
      <w:pPr>
        <w:spacing w:before="10" w:after="0" w:line="130" w:lineRule="exact"/>
        <w:rPr>
          <w:sz w:val="13"/>
          <w:szCs w:val="13"/>
        </w:rPr>
      </w:pPr>
    </w:p>
    <w:p w14:paraId="06AA0893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4417B037" w14:textId="1935FFE9" w:rsidR="00581899" w:rsidRPr="00206FB1" w:rsidRDefault="000077BB" w:rsidP="000B1726">
      <w:pPr>
        <w:spacing w:after="0"/>
        <w:ind w:right="789"/>
        <w:rPr>
          <w:rFonts w:ascii="Times New Roman" w:eastAsia="Times New Roman" w:hAnsi="Times New Roman" w:cs="Times New Roman"/>
        </w:rPr>
      </w:pPr>
      <w:r w:rsidRPr="00206FB1">
        <w:rPr>
          <w:rFonts w:ascii="Times New Roman" w:eastAsia="Times New Roman" w:hAnsi="Times New Roman" w:cs="Times New Roman"/>
          <w:bCs/>
          <w:color w:val="333333"/>
          <w:spacing w:val="-1"/>
        </w:rPr>
        <w:t>A</w:t>
      </w:r>
      <w:r w:rsidRPr="00206FB1">
        <w:rPr>
          <w:rFonts w:ascii="Times New Roman" w:eastAsia="Times New Roman" w:hAnsi="Times New Roman" w:cs="Times New Roman"/>
          <w:bCs/>
          <w:color w:val="333333"/>
          <w:spacing w:val="2"/>
        </w:rPr>
        <w:t>u</w:t>
      </w:r>
      <w:r w:rsidRPr="00206FB1">
        <w:rPr>
          <w:rFonts w:ascii="Times New Roman" w:eastAsia="Times New Roman" w:hAnsi="Times New Roman" w:cs="Times New Roman"/>
          <w:bCs/>
          <w:color w:val="333333"/>
          <w:spacing w:val="-2"/>
        </w:rPr>
        <w:t>g</w:t>
      </w:r>
      <w:r w:rsidRPr="00206FB1">
        <w:rPr>
          <w:rFonts w:ascii="Times New Roman" w:eastAsia="Times New Roman" w:hAnsi="Times New Roman" w:cs="Times New Roman"/>
          <w:bCs/>
          <w:color w:val="333333"/>
          <w:spacing w:val="2"/>
        </w:rPr>
        <w:t>u</w:t>
      </w:r>
      <w:r w:rsidRPr="00206FB1">
        <w:rPr>
          <w:rFonts w:ascii="Times New Roman" w:eastAsia="Times New Roman" w:hAnsi="Times New Roman" w:cs="Times New Roman"/>
          <w:bCs/>
          <w:color w:val="333333"/>
          <w:spacing w:val="-2"/>
        </w:rPr>
        <w:t>s</w:t>
      </w:r>
      <w:r w:rsidRPr="00206FB1">
        <w:rPr>
          <w:rFonts w:ascii="Times New Roman" w:eastAsia="Times New Roman" w:hAnsi="Times New Roman" w:cs="Times New Roman"/>
          <w:bCs/>
          <w:color w:val="333333"/>
          <w:spacing w:val="1"/>
        </w:rPr>
        <w:t>t</w:t>
      </w:r>
      <w:r w:rsidRPr="00206FB1">
        <w:rPr>
          <w:rFonts w:ascii="Times New Roman" w:eastAsia="Times New Roman" w:hAnsi="Times New Roman" w:cs="Times New Roman"/>
          <w:bCs/>
          <w:color w:val="333333"/>
          <w:spacing w:val="2"/>
        </w:rPr>
        <w:t>a</w:t>
      </w:r>
      <w:r w:rsidRPr="00206FB1">
        <w:rPr>
          <w:rFonts w:ascii="Times New Roman" w:eastAsia="Times New Roman" w:hAnsi="Times New Roman" w:cs="Times New Roman"/>
          <w:bCs/>
          <w:color w:val="333333"/>
        </w:rPr>
        <w:t>,</w:t>
      </w:r>
      <w:r w:rsidRPr="00206FB1">
        <w:rPr>
          <w:rFonts w:ascii="Times New Roman" w:eastAsia="Times New Roman" w:hAnsi="Times New Roman" w:cs="Times New Roman"/>
          <w:bCs/>
          <w:color w:val="333333"/>
          <w:spacing w:val="3"/>
        </w:rPr>
        <w:t xml:space="preserve"> </w:t>
      </w:r>
      <w:r w:rsidRPr="00206FB1">
        <w:rPr>
          <w:rFonts w:ascii="Times New Roman" w:eastAsia="Times New Roman" w:hAnsi="Times New Roman" w:cs="Times New Roman"/>
          <w:bCs/>
          <w:color w:val="333333"/>
          <w:spacing w:val="-1"/>
        </w:rPr>
        <w:t>G</w:t>
      </w:r>
      <w:r w:rsidRPr="00206FB1">
        <w:rPr>
          <w:rFonts w:ascii="Times New Roman" w:eastAsia="Times New Roman" w:hAnsi="Times New Roman" w:cs="Times New Roman"/>
          <w:bCs/>
          <w:color w:val="333333"/>
        </w:rPr>
        <w:t>A</w:t>
      </w:r>
      <w:r w:rsidRPr="00206FB1">
        <w:rPr>
          <w:rFonts w:ascii="Times New Roman" w:eastAsia="Times New Roman" w:hAnsi="Times New Roman" w:cs="Times New Roman"/>
          <w:bCs/>
          <w:color w:val="333333"/>
          <w:spacing w:val="-6"/>
        </w:rPr>
        <w:t xml:space="preserve"> </w:t>
      </w:r>
      <w:r w:rsidRPr="00206FB1">
        <w:rPr>
          <w:rFonts w:ascii="Times New Roman" w:eastAsia="Times New Roman" w:hAnsi="Times New Roman" w:cs="Times New Roman"/>
          <w:bCs/>
          <w:color w:val="333333"/>
        </w:rPr>
        <w:t xml:space="preserve">– </w:t>
      </w:r>
      <w:r w:rsidR="004561E4" w:rsidRPr="00206FB1">
        <w:rPr>
          <w:rFonts w:ascii="Times New Roman" w:eastAsia="Times New Roman" w:hAnsi="Times New Roman" w:cs="Times New Roman"/>
          <w:color w:val="1F1F1F"/>
          <w:spacing w:val="4"/>
        </w:rPr>
        <w:t>Paragraph one</w:t>
      </w:r>
      <w:r w:rsidRPr="00206FB1">
        <w:rPr>
          <w:rFonts w:ascii="Times New Roman" w:eastAsia="Times New Roman" w:hAnsi="Times New Roman" w:cs="Times New Roman"/>
          <w:color w:val="1F1F1F"/>
          <w:spacing w:val="4"/>
        </w:rPr>
        <w:t xml:space="preserve"> should cover WHO, WHAT, WHERE, WHEN, and WHY they should think it’s important enough to write a news story about it.</w:t>
      </w:r>
      <w:r w:rsidR="00206FB1">
        <w:rPr>
          <w:rFonts w:ascii="Times New Roman" w:eastAsia="Times New Roman" w:hAnsi="Times New Roman" w:cs="Times New Roman"/>
          <w:color w:val="1F1F1F"/>
          <w:spacing w:val="4"/>
        </w:rPr>
        <w:t xml:space="preserve"> Write it in third person. It will increase chances of being picked up in a news story or blog posting.</w:t>
      </w:r>
    </w:p>
    <w:p w14:paraId="5BD00C64" w14:textId="77777777" w:rsidR="00581899" w:rsidRPr="00206FB1" w:rsidRDefault="00581899" w:rsidP="000B1726">
      <w:pPr>
        <w:spacing w:before="11" w:after="0" w:line="280" w:lineRule="exact"/>
        <w:rPr>
          <w:rFonts w:ascii="Times New Roman" w:hAnsi="Times New Roman" w:cs="Times New Roman"/>
        </w:rPr>
      </w:pPr>
    </w:p>
    <w:p w14:paraId="57782D12" w14:textId="66F46FF4" w:rsidR="00581899" w:rsidRPr="00206FB1" w:rsidRDefault="004561E4" w:rsidP="000B1726">
      <w:pPr>
        <w:spacing w:after="0"/>
        <w:ind w:right="1074"/>
        <w:rPr>
          <w:rFonts w:ascii="Times New Roman" w:eastAsia="Times New Roman" w:hAnsi="Times New Roman" w:cs="Times New Roman"/>
          <w:color w:val="333333"/>
          <w:spacing w:val="2"/>
        </w:rPr>
      </w:pPr>
      <w:r w:rsidRPr="00206FB1">
        <w:rPr>
          <w:rFonts w:ascii="Times New Roman" w:eastAsia="Times New Roman" w:hAnsi="Times New Roman" w:cs="Times New Roman"/>
          <w:color w:val="333333"/>
          <w:spacing w:val="4"/>
        </w:rPr>
        <w:t>Paragraph two</w:t>
      </w:r>
      <w:r w:rsidR="00D859FC" w:rsidRPr="00206FB1">
        <w:rPr>
          <w:rFonts w:ascii="Times New Roman" w:eastAsia="Times New Roman" w:hAnsi="Times New Roman" w:cs="Times New Roman"/>
          <w:color w:val="333333"/>
        </w:rPr>
        <w:t>.</w:t>
      </w:r>
      <w:r w:rsidR="00D859FC" w:rsidRPr="00206FB1">
        <w:rPr>
          <w:rFonts w:ascii="Times New Roman" w:eastAsia="Times New Roman" w:hAnsi="Times New Roman" w:cs="Times New Roman"/>
          <w:color w:val="333333"/>
          <w:spacing w:val="-2"/>
        </w:rPr>
        <w:t xml:space="preserve"> </w:t>
      </w:r>
      <w:r w:rsidR="000077BB" w:rsidRPr="00206FB1">
        <w:rPr>
          <w:rFonts w:ascii="Times New Roman" w:eastAsia="Times New Roman" w:hAnsi="Times New Roman" w:cs="Times New Roman"/>
          <w:color w:val="333333"/>
          <w:spacing w:val="2"/>
        </w:rPr>
        <w:t>General information about you with links on how to find out more.  List your website.</w:t>
      </w:r>
    </w:p>
    <w:p w14:paraId="4A77CEF0" w14:textId="714AAB38" w:rsidR="00206FB1" w:rsidRPr="00206FB1" w:rsidRDefault="00206FB1" w:rsidP="000B1726">
      <w:pPr>
        <w:spacing w:after="0"/>
        <w:ind w:right="1074"/>
        <w:rPr>
          <w:rFonts w:ascii="Times New Roman" w:eastAsia="Times New Roman" w:hAnsi="Times New Roman" w:cs="Times New Roman"/>
          <w:color w:val="333333"/>
          <w:spacing w:val="2"/>
        </w:rPr>
      </w:pPr>
    </w:p>
    <w:p w14:paraId="3865F616" w14:textId="5A7BF00E" w:rsidR="00581899" w:rsidRDefault="00206FB1" w:rsidP="000B1726">
      <w:pPr>
        <w:spacing w:after="0" w:line="200" w:lineRule="exact"/>
        <w:rPr>
          <w:rFonts w:ascii="Times New Roman" w:hAnsi="Times New Roman" w:cs="Times New Roman"/>
        </w:rPr>
      </w:pPr>
      <w:r w:rsidRPr="00206FB1">
        <w:rPr>
          <w:rFonts w:ascii="Times New Roman" w:hAnsi="Times New Roman" w:cs="Times New Roman"/>
        </w:rPr>
        <w:t>Paragraph three – any additional background or history, short bios</w:t>
      </w:r>
      <w:r>
        <w:rPr>
          <w:rFonts w:ascii="Times New Roman" w:hAnsi="Times New Roman" w:cs="Times New Roman"/>
        </w:rPr>
        <w:t>, etc.</w:t>
      </w:r>
    </w:p>
    <w:p w14:paraId="5FB53043" w14:textId="450958C0" w:rsidR="00206FB1" w:rsidRDefault="00206FB1" w:rsidP="000B1726">
      <w:pPr>
        <w:spacing w:after="0" w:line="200" w:lineRule="exact"/>
        <w:rPr>
          <w:rFonts w:ascii="Times New Roman" w:hAnsi="Times New Roman" w:cs="Times New Roman"/>
        </w:rPr>
      </w:pPr>
    </w:p>
    <w:p w14:paraId="45568D53" w14:textId="77777777" w:rsidR="00A20CA5" w:rsidRDefault="00A20CA5" w:rsidP="000B1726">
      <w:pPr>
        <w:spacing w:after="0" w:line="200" w:lineRule="exact"/>
        <w:rPr>
          <w:rFonts w:ascii="Times New Roman" w:hAnsi="Times New Roman" w:cs="Times New Roman"/>
        </w:rPr>
      </w:pPr>
    </w:p>
    <w:p w14:paraId="129E927F" w14:textId="4737DE43" w:rsidR="00206FB1" w:rsidRDefault="00206FB1" w:rsidP="000B172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press release to no more than on page if possible.</w:t>
      </w:r>
    </w:p>
    <w:p w14:paraId="1E2AE35A" w14:textId="77777777" w:rsidR="00206FB1" w:rsidRPr="00206FB1" w:rsidRDefault="00206FB1" w:rsidP="000B1726">
      <w:pPr>
        <w:spacing w:after="0" w:line="200" w:lineRule="exact"/>
        <w:rPr>
          <w:rFonts w:ascii="Times New Roman" w:hAnsi="Times New Roman" w:cs="Times New Roman"/>
        </w:rPr>
      </w:pPr>
    </w:p>
    <w:p w14:paraId="14E40B0E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0B88DF6C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1CEFF9B8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3D4BC642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1F01B795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1FEC8E4C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511BB1CE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2E810E85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2816C043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0BDA89CF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59E577E7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5335D17A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52B21920" w14:textId="4D8EE529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7DFA3C2B" w14:textId="03E33B81" w:rsidR="00206FB1" w:rsidRDefault="00206FB1" w:rsidP="000B1726">
      <w:pPr>
        <w:spacing w:after="0" w:line="200" w:lineRule="exact"/>
        <w:rPr>
          <w:sz w:val="20"/>
          <w:szCs w:val="20"/>
        </w:rPr>
      </w:pPr>
    </w:p>
    <w:p w14:paraId="3F6E7D55" w14:textId="0CCB0BEF" w:rsidR="00206FB1" w:rsidRDefault="00206FB1" w:rsidP="000B1726">
      <w:pPr>
        <w:spacing w:after="0" w:line="200" w:lineRule="exact"/>
        <w:rPr>
          <w:sz w:val="20"/>
          <w:szCs w:val="20"/>
        </w:rPr>
      </w:pPr>
    </w:p>
    <w:p w14:paraId="6495926F" w14:textId="591F9885" w:rsidR="00206FB1" w:rsidRDefault="00206FB1" w:rsidP="000B1726">
      <w:pPr>
        <w:spacing w:after="0" w:line="200" w:lineRule="exact"/>
        <w:rPr>
          <w:sz w:val="20"/>
          <w:szCs w:val="20"/>
        </w:rPr>
      </w:pPr>
    </w:p>
    <w:p w14:paraId="2C2B0B3F" w14:textId="0A5B3D11" w:rsidR="00206FB1" w:rsidRDefault="00206FB1" w:rsidP="000B1726">
      <w:pPr>
        <w:spacing w:after="0" w:line="200" w:lineRule="exact"/>
        <w:rPr>
          <w:sz w:val="20"/>
          <w:szCs w:val="20"/>
        </w:rPr>
      </w:pPr>
    </w:p>
    <w:p w14:paraId="69426C19" w14:textId="77777777" w:rsidR="00206FB1" w:rsidRDefault="00206FB1" w:rsidP="000B1726">
      <w:pPr>
        <w:spacing w:after="0" w:line="200" w:lineRule="exact"/>
        <w:rPr>
          <w:sz w:val="20"/>
          <w:szCs w:val="20"/>
        </w:rPr>
      </w:pPr>
    </w:p>
    <w:p w14:paraId="157AB85E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1FFFBC87" w14:textId="77777777" w:rsidR="00581899" w:rsidRDefault="00581899" w:rsidP="000B1726">
      <w:pPr>
        <w:spacing w:after="0" w:line="200" w:lineRule="exact"/>
        <w:rPr>
          <w:sz w:val="20"/>
          <w:szCs w:val="20"/>
        </w:rPr>
      </w:pPr>
    </w:p>
    <w:p w14:paraId="30F03A5F" w14:textId="77777777" w:rsidR="00581899" w:rsidRDefault="00581899" w:rsidP="000B1726">
      <w:pPr>
        <w:spacing w:before="3" w:after="0" w:line="260" w:lineRule="exact"/>
        <w:rPr>
          <w:sz w:val="26"/>
          <w:szCs w:val="26"/>
        </w:rPr>
      </w:pPr>
    </w:p>
    <w:p w14:paraId="0AFC1240" w14:textId="77777777" w:rsidR="00581899" w:rsidRDefault="00D859FC" w:rsidP="000B172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2"/>
        </w:rPr>
        <w:t>###</w:t>
      </w:r>
    </w:p>
    <w:p w14:paraId="0354DC86" w14:textId="77777777" w:rsidR="00581899" w:rsidRDefault="00581899" w:rsidP="000B1726">
      <w:pPr>
        <w:spacing w:before="16" w:after="0" w:line="240" w:lineRule="exact"/>
        <w:rPr>
          <w:sz w:val="24"/>
          <w:szCs w:val="24"/>
        </w:rPr>
      </w:pPr>
    </w:p>
    <w:p w14:paraId="699CA7CA" w14:textId="77777777" w:rsidR="00581899" w:rsidRDefault="00E20F0B" w:rsidP="000B172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</w:rPr>
        <w:t xml:space="preserve">Media 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-1"/>
        </w:rPr>
        <w:t>C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2"/>
        </w:rPr>
        <w:t>on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1"/>
        </w:rPr>
        <w:t>t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2"/>
        </w:rPr>
        <w:t>a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-4"/>
        </w:rPr>
        <w:t>c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-2"/>
        </w:rPr>
        <w:t>t</w:t>
      </w:r>
      <w:r w:rsidR="00D859FC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-1"/>
        </w:rPr>
        <w:t xml:space="preserve"> </w:t>
      </w:r>
      <w:r w:rsidR="000077BB">
        <w:rPr>
          <w:rFonts w:ascii="Times New Roman" w:eastAsia="Times New Roman" w:hAnsi="Times New Roman" w:cs="Times New Roman"/>
          <w:b/>
          <w:bCs/>
          <w:color w:val="333333"/>
          <w:spacing w:val="2"/>
        </w:rPr>
        <w:t>(insert name of person who can set up interviews)</w:t>
      </w:r>
    </w:p>
    <w:p w14:paraId="39DDE98B" w14:textId="77777777" w:rsidR="00581899" w:rsidRDefault="000077BB" w:rsidP="000B1726">
      <w:pPr>
        <w:spacing w:before="8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"/>
          <w:position w:val="-1"/>
        </w:rPr>
        <w:t>PHONE NUMBER</w:t>
      </w:r>
      <w:r w:rsidR="00D859FC">
        <w:rPr>
          <w:rFonts w:ascii="Times New Roman" w:eastAsia="Times New Roman" w:hAnsi="Times New Roman" w:cs="Times New Roman"/>
          <w:b/>
          <w:bCs/>
          <w:color w:val="333333"/>
          <w:spacing w:val="3"/>
          <w:position w:val="-1"/>
        </w:rPr>
        <w:t xml:space="preserve"> </w:t>
      </w:r>
      <w:r w:rsidR="00D859FC">
        <w:rPr>
          <w:rFonts w:ascii="Times New Roman" w:eastAsia="Times New Roman" w:hAnsi="Times New Roman" w:cs="Times New Roman"/>
          <w:b/>
          <w:bCs/>
          <w:color w:val="333333"/>
          <w:position w:val="-1"/>
        </w:rPr>
        <w:t xml:space="preserve">|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color="0000FF"/>
        </w:rPr>
        <w:t>EMAIL</w:t>
      </w:r>
    </w:p>
    <w:p w14:paraId="11555F54" w14:textId="77777777" w:rsidR="00581899" w:rsidRDefault="00581899" w:rsidP="000B1726">
      <w:pPr>
        <w:spacing w:before="6" w:after="0" w:line="180" w:lineRule="exact"/>
        <w:rPr>
          <w:sz w:val="18"/>
          <w:szCs w:val="18"/>
        </w:rPr>
      </w:pPr>
    </w:p>
    <w:p w14:paraId="1336C73A" w14:textId="77777777" w:rsidR="00581899" w:rsidRPr="00206FB1" w:rsidRDefault="00581899" w:rsidP="000B1726">
      <w:pPr>
        <w:spacing w:after="0" w:line="200" w:lineRule="exact"/>
        <w:rPr>
          <w:rFonts w:ascii="Times New Roman" w:hAnsi="Times New Roman" w:cs="Times New Roman"/>
        </w:rPr>
      </w:pPr>
    </w:p>
    <w:p w14:paraId="3785A7E7" w14:textId="77777777" w:rsidR="004561E4" w:rsidRPr="00206FB1" w:rsidRDefault="000077BB" w:rsidP="000B1726">
      <w:pPr>
        <w:spacing w:after="0" w:line="200" w:lineRule="exact"/>
        <w:rPr>
          <w:rFonts w:ascii="Times New Roman" w:hAnsi="Times New Roman" w:cs="Times New Roman"/>
        </w:rPr>
      </w:pPr>
      <w:r w:rsidRPr="00206FB1">
        <w:rPr>
          <w:rFonts w:ascii="Times New Roman" w:hAnsi="Times New Roman" w:cs="Times New Roman"/>
        </w:rPr>
        <w:t>(list any attachments if applicable)</w:t>
      </w:r>
    </w:p>
    <w:p w14:paraId="7573A127" w14:textId="695A7031" w:rsidR="004561E4" w:rsidRPr="004561E4" w:rsidRDefault="00206FB1" w:rsidP="00206FB1">
      <w:pPr>
        <w:spacing w:after="0" w:line="200" w:lineRule="exact"/>
        <w:rPr>
          <w:sz w:val="20"/>
          <w:szCs w:val="20"/>
        </w:rPr>
      </w:pPr>
      <w:r w:rsidRPr="00206FB1">
        <w:rPr>
          <w:rFonts w:ascii="Times New Roman" w:hAnsi="Times New Roman" w:cs="Times New Roman"/>
        </w:rPr>
        <w:t>attach promotional image – 500k size is best (optional)</w:t>
      </w:r>
    </w:p>
    <w:p w14:paraId="6FFA5D29" w14:textId="77777777" w:rsidR="004561E4" w:rsidRPr="004561E4" w:rsidRDefault="004561E4" w:rsidP="000B1726">
      <w:pPr>
        <w:rPr>
          <w:sz w:val="20"/>
          <w:szCs w:val="20"/>
        </w:rPr>
      </w:pPr>
    </w:p>
    <w:p w14:paraId="72D4E1CE" w14:textId="77777777" w:rsidR="00581899" w:rsidRPr="004561E4" w:rsidRDefault="00581899" w:rsidP="000B1726">
      <w:pPr>
        <w:rPr>
          <w:sz w:val="20"/>
          <w:szCs w:val="20"/>
        </w:rPr>
      </w:pPr>
    </w:p>
    <w:sectPr w:rsidR="00581899" w:rsidRPr="004561E4" w:rsidSect="004561E4">
      <w:footerReference w:type="default" r:id="rId6"/>
      <w:type w:val="continuous"/>
      <w:pgSz w:w="12240" w:h="15840"/>
      <w:pgMar w:top="620" w:right="980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621A" w14:textId="77777777" w:rsidR="00894CBF" w:rsidRDefault="00894CBF" w:rsidP="004561E4">
      <w:pPr>
        <w:spacing w:after="0" w:line="240" w:lineRule="auto"/>
      </w:pPr>
      <w:r>
        <w:separator/>
      </w:r>
    </w:p>
  </w:endnote>
  <w:endnote w:type="continuationSeparator" w:id="0">
    <w:p w14:paraId="2B8FEEC9" w14:textId="77777777" w:rsidR="00894CBF" w:rsidRDefault="00894CBF" w:rsidP="004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CB7E" w14:textId="77777777" w:rsidR="004561E4" w:rsidRDefault="000077BB" w:rsidP="000825C8">
    <w:pPr>
      <w:spacing w:before="32" w:after="0" w:line="240" w:lineRule="auto"/>
      <w:ind w:left="720" w:right="74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i/>
        <w:color w:val="333333"/>
        <w:spacing w:val="-1"/>
      </w:rPr>
      <w:t>YOUR NAME and YOUR MAILING ADDRESS</w:t>
    </w:r>
  </w:p>
  <w:p w14:paraId="1B6F5B85" w14:textId="77777777" w:rsidR="004561E4" w:rsidRPr="004561E4" w:rsidRDefault="000077BB" w:rsidP="000825C8">
    <w:pPr>
      <w:spacing w:before="32" w:after="0"/>
      <w:ind w:left="720" w:right="74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i/>
        <w:color w:val="333333"/>
        <w:spacing w:val="2"/>
      </w:rPr>
      <w:t>Your mission statement or motto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0A7D" w14:textId="77777777" w:rsidR="00894CBF" w:rsidRDefault="00894CBF" w:rsidP="004561E4">
      <w:pPr>
        <w:spacing w:after="0" w:line="240" w:lineRule="auto"/>
      </w:pPr>
      <w:r>
        <w:separator/>
      </w:r>
    </w:p>
  </w:footnote>
  <w:footnote w:type="continuationSeparator" w:id="0">
    <w:p w14:paraId="28B1D206" w14:textId="77777777" w:rsidR="00894CBF" w:rsidRDefault="00894CBF" w:rsidP="0045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B"/>
    <w:rsid w:val="000077BB"/>
    <w:rsid w:val="000167D3"/>
    <w:rsid w:val="000825C8"/>
    <w:rsid w:val="000B1726"/>
    <w:rsid w:val="00206FB1"/>
    <w:rsid w:val="004561E4"/>
    <w:rsid w:val="00495A7F"/>
    <w:rsid w:val="004A6545"/>
    <w:rsid w:val="00581899"/>
    <w:rsid w:val="00894CBF"/>
    <w:rsid w:val="009C409D"/>
    <w:rsid w:val="00A20CA5"/>
    <w:rsid w:val="00D859FC"/>
    <w:rsid w:val="00E20F0B"/>
    <w:rsid w:val="00FA0D51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2259"/>
  <w15:docId w15:val="{153D9519-6288-4B61-B777-2E8E83BB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E4"/>
  </w:style>
  <w:style w:type="paragraph" w:styleId="Footer">
    <w:name w:val="footer"/>
    <w:basedOn w:val="Normal"/>
    <w:link w:val="FooterChar"/>
    <w:uiPriority w:val="99"/>
    <w:unhideWhenUsed/>
    <w:rsid w:val="0045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E4"/>
  </w:style>
  <w:style w:type="character" w:styleId="Hyperlink">
    <w:name w:val="Hyperlink"/>
    <w:basedOn w:val="DefaultParagraphFont"/>
    <w:uiPriority w:val="99"/>
    <w:unhideWhenUsed/>
    <w:rsid w:val="00E20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F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x.GAAC\Documents\Custom%20Office%20Templates\GAAC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GAACPRESSRELEASE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Pax</dc:creator>
  <cp:lastModifiedBy>Marketing</cp:lastModifiedBy>
  <cp:revision>2</cp:revision>
  <cp:lastPrinted>2023-01-30T15:01:00Z</cp:lastPrinted>
  <dcterms:created xsi:type="dcterms:W3CDTF">2023-01-30T15:02:00Z</dcterms:created>
  <dcterms:modified xsi:type="dcterms:W3CDTF">2023-01-30T15:02:00Z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2020-01-17T00:00:00Z</vt:filetime>
  </property>
</Properties>
</file>